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07" w:tblpY="-17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/>
                <w:bCs/>
                <w:szCs w:val="21"/>
              </w:rPr>
              <w:t>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执行标准：GB/T 10586-2006；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558"/>
        <w:gridCol w:w="602"/>
        <w:gridCol w:w="601"/>
        <w:gridCol w:w="1290"/>
        <w:gridCol w:w="1285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出厂价（元）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优惠价（元）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小计（元）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150MI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250MI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400MI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800MI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1000MI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7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7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79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4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霉菌培养箱</w:t>
            </w:r>
          </w:p>
        </w:tc>
        <w:tc>
          <w:tcPr>
            <w:tcW w:w="8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150L~1000L；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温度范围:      0～60℃,波动度:±0.5℃,均匀度 : ±1.0℃；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   原装进口温度控制器，感应灵敏，系统误差小；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压缩机:         全封闭压缩机,高效能，低噪音；保证设备长期连续运行：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 标配针式微型打印机；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灯管：         带照明灯，带紫外消毒灯；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内胆材质为镜面不锈钢304，四角为半圆弧，易清洁，箱内搁板间距可调；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箱门结构:      采用双层化玻璃门,便于观察箱体内样品；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系统保护:      配置独立超温保护系统；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工作环境：   ＋5～35℃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AC220V±10%50HZ。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391"/>
        <w:tblOverlap w:val="never"/>
        <w:tblW w:w="971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4202"/>
        <w:gridCol w:w="420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霉菌培养箱（高端型）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150MI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250MI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47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温度均匀度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数据记录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针式微型打印机，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观察窗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带观察窗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脚轮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带脚轮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超温保护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带验证孔、带照明灯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、带紫外消毒灯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/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391"/>
        <w:tblOverlap w:val="never"/>
        <w:tblW w:w="971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4202"/>
        <w:gridCol w:w="420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霉菌培养箱（高端型）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400MI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47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温度均匀度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数据记录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针式微型打印机，打印时间,温度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白纸打印，非热敏，打印的间隔时间可以调整，比如1小时，2小时，最小的是2分钟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观察窗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带观察窗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＋5～35℃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脚轮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带脚轮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镜面不锈钢304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超温保护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压缩机过热、风机过热、超温、压缩机超压、过载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950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1060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1750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0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带验证孔、带照明灯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、带紫外消毒灯</w:t>
            </w:r>
          </w:p>
        </w:tc>
      </w:tr>
    </w:tbl>
    <w:p>
      <w:pPr>
        <w:spacing w:before="100" w:beforeAutospacing="1" w:after="100" w:afterAutospacing="1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before="100" w:beforeAutospacing="1" w:after="100" w:afterAutospacing="1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p/>
    <w:p/>
    <w:p/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margin" w:tblpXSpec="center" w:tblpY="391"/>
        <w:tblOverlap w:val="never"/>
        <w:tblW w:w="971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4202"/>
        <w:gridCol w:w="420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霉菌培养箱（高端型）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800MI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1000MI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47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控温范围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～60℃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温度波动度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温度均匀度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制冷系统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全封闭压缩机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EMBRACO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原装进口温度数显表（ST590）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数据记录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针式微型打印机，</w:t>
            </w:r>
            <w:r>
              <w:rPr>
                <w:rFonts w:ascii="宋体" w:hAnsi="宋体" w:cs="宋体"/>
                <w:kern w:val="0"/>
                <w:szCs w:val="21"/>
              </w:rPr>
              <w:t>打印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ascii="宋体" w:hAnsi="宋体" w:cs="宋体"/>
                <w:kern w:val="0"/>
                <w:szCs w:val="21"/>
              </w:rPr>
              <w:t>,温度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白纸打印，非热敏，打印的间隔时间可以调整，比如1小时，2小时，最小的是2分钟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工作环境温度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脚轮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带脚轮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内胆材质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钢板喷塑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超温保护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独立超温保护系统，保护样品安全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2" w:hRule="atLeast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安全装置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压缩机过热、风机过热、超温、压缩机超压、过载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最大功率（kW）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容积 (L)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内部尺寸(mm)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外形尺寸(mm)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W×D×H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850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1960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搁板(标配)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31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0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带验证孔、带照明灯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、带紫外消毒灯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180806-08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180806-08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2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3571"/>
    <w:rsid w:val="1BC14150"/>
    <w:rsid w:val="29641328"/>
    <w:rsid w:val="36E413D6"/>
    <w:rsid w:val="36FB3571"/>
    <w:rsid w:val="3F9F2C48"/>
    <w:rsid w:val="43D509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2018-08-06T05:00:00Z</dcterms:created>
  <dc:creator>兰贝石WKH</dc:creator>
  <cp:lastModifiedBy>初夏的雨点1380354935</cp:lastModifiedBy>
  <dcterms:modified xsi:type="dcterms:W3CDTF">2019-11-20T01:23:14Z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